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>of Srpska,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E040DF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302A11" w:rsidRPr="00302A11" w:rsidRDefault="00302A11" w:rsidP="00302A11">
      <w:pPr>
        <w:pStyle w:val="Default"/>
        <w:ind w:left="7920"/>
        <w:jc w:val="right"/>
        <w:rPr>
          <w:rFonts w:ascii="Arial" w:hAnsi="Arial" w:cs="Arial"/>
          <w:b/>
        </w:rPr>
      </w:pPr>
      <w:r w:rsidRPr="00302A11">
        <w:rPr>
          <w:rFonts w:ascii="Arial" w:hAnsi="Arial" w:cs="Arial"/>
          <w:b/>
        </w:rPr>
        <w:t xml:space="preserve"> </w:t>
      </w:r>
    </w:p>
    <w:p w:rsidR="00302A11" w:rsidRPr="00302A11" w:rsidRDefault="00302A11" w:rsidP="00302A11">
      <w:pPr>
        <w:ind w:left="7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Origination Date: </w:t>
      </w:r>
      <w:r w:rsidR="00185CED">
        <w:rPr>
          <w:rFonts w:cs="Arial"/>
          <w:b/>
          <w:sz w:val="24"/>
          <w:szCs w:val="24"/>
        </w:rPr>
        <w:t>30.03.2016</w:t>
      </w:r>
      <w:r w:rsidRPr="00302A11">
        <w:rPr>
          <w:rFonts w:cs="Arial"/>
          <w:b/>
          <w:sz w:val="24"/>
          <w:szCs w:val="24"/>
        </w:rPr>
        <w:t>.</w:t>
      </w:r>
    </w:p>
    <w:p w:rsidR="00302A11" w:rsidRPr="00302A11" w:rsidRDefault="00302A11" w:rsidP="00302A11">
      <w:pPr>
        <w:ind w:left="9360"/>
        <w:rPr>
          <w:rFonts w:cs="Arial"/>
          <w:sz w:val="24"/>
          <w:szCs w:val="24"/>
          <w:lang w:val="sr-Latn-BA"/>
        </w:rPr>
      </w:pPr>
      <w:r>
        <w:rPr>
          <w:rFonts w:cs="Arial"/>
          <w:b/>
          <w:sz w:val="24"/>
          <w:szCs w:val="24"/>
        </w:rPr>
        <w:t xml:space="preserve">         </w:t>
      </w:r>
      <w:r w:rsidRPr="00302A11">
        <w:rPr>
          <w:rFonts w:cs="Arial"/>
          <w:b/>
          <w:sz w:val="24"/>
          <w:szCs w:val="24"/>
        </w:rPr>
        <w:t>Version</w:t>
      </w:r>
      <w:r w:rsidRPr="00302A11">
        <w:rPr>
          <w:rFonts w:cs="Arial"/>
          <w:sz w:val="24"/>
          <w:szCs w:val="24"/>
        </w:rPr>
        <w:t xml:space="preserve">: </w:t>
      </w:r>
      <w:r w:rsidR="00185CED">
        <w:rPr>
          <w:rFonts w:cs="Arial"/>
          <w:sz w:val="24"/>
          <w:szCs w:val="24"/>
        </w:rPr>
        <w:t>1</w:t>
      </w:r>
    </w:p>
    <w:p w:rsidR="00302A11" w:rsidRDefault="00302A11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185CED" w:rsidRDefault="007A445E" w:rsidP="00185CED">
      <w:pPr>
        <w:ind w:left="0"/>
        <w:jc w:val="center"/>
        <w:rPr>
          <w:rFonts w:cs="Arial"/>
          <w:b/>
          <w:color w:val="7F7F7F"/>
          <w:sz w:val="28"/>
          <w:szCs w:val="28"/>
          <w:lang w:val="sr-Latn-CS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 xml:space="preserve"> </w:t>
      </w:r>
      <w:r w:rsidR="00185CED">
        <w:rPr>
          <w:rFonts w:cs="Arial"/>
          <w:b/>
          <w:color w:val="7F7F7F"/>
          <w:sz w:val="28"/>
          <w:szCs w:val="28"/>
          <w:lang w:val="sr-Latn-CS"/>
        </w:rPr>
        <w:t>H</w:t>
      </w:r>
      <w:r w:rsidR="005213E7">
        <w:rPr>
          <w:rFonts w:cs="Arial"/>
          <w:b/>
          <w:color w:val="7F7F7F"/>
          <w:sz w:val="28"/>
          <w:szCs w:val="28"/>
          <w:lang w:val="sr-Latn-CS"/>
        </w:rPr>
        <w:t>ydr</w:t>
      </w:r>
      <w:r w:rsidR="00D80DE4">
        <w:rPr>
          <w:rFonts w:cs="Arial"/>
          <w:b/>
          <w:color w:val="7F7F7F"/>
          <w:sz w:val="28"/>
          <w:szCs w:val="28"/>
          <w:lang w:val="sr-Latn-CS"/>
        </w:rPr>
        <w:t>Al 5</w:t>
      </w:r>
      <w:r w:rsidR="0085107C">
        <w:rPr>
          <w:rFonts w:cs="Arial"/>
          <w:b/>
          <w:color w:val="7F7F7F"/>
          <w:sz w:val="28"/>
          <w:szCs w:val="28"/>
          <w:lang w:val="sr-Latn-CS"/>
        </w:rPr>
        <w:t>5</w:t>
      </w:r>
      <w:r w:rsidR="002C7917">
        <w:rPr>
          <w:rFonts w:cs="Arial"/>
          <w:b/>
          <w:color w:val="7F7F7F"/>
          <w:sz w:val="28"/>
          <w:szCs w:val="28"/>
          <w:lang w:val="sr-Latn-CS"/>
        </w:rPr>
        <w:t xml:space="preserve"> - P</w:t>
      </w:r>
    </w:p>
    <w:p w:rsidR="005C4297" w:rsidRPr="00185CED" w:rsidRDefault="00185CED" w:rsidP="005C4297">
      <w:pPr>
        <w:ind w:left="0"/>
        <w:jc w:val="center"/>
        <w:rPr>
          <w:rFonts w:cs="Arial"/>
          <w:color w:val="7F7F7F"/>
          <w:sz w:val="24"/>
          <w:szCs w:val="24"/>
          <w:lang w:val="sr-Latn-CS"/>
        </w:rPr>
      </w:pPr>
      <w:r w:rsidRPr="00185CED">
        <w:rPr>
          <w:rFonts w:cs="Arial"/>
          <w:color w:val="7F7F7F"/>
          <w:sz w:val="24"/>
          <w:szCs w:val="24"/>
          <w:lang w:val="sr-Latn-CS"/>
        </w:rPr>
        <w:t xml:space="preserve">Aluminium hydroxide </w:t>
      </w:r>
      <w:r w:rsidR="005C4297" w:rsidRPr="00185CED">
        <w:rPr>
          <w:rFonts w:cs="Arial"/>
          <w:color w:val="7F7F7F"/>
          <w:sz w:val="24"/>
          <w:szCs w:val="24"/>
          <w:lang w:val="sr-Latn-CS"/>
        </w:rPr>
        <w:t xml:space="preserve"> – </w:t>
      </w:r>
      <w:r w:rsidRPr="00185CED">
        <w:rPr>
          <w:rFonts w:cs="Arial"/>
          <w:color w:val="7F7F7F"/>
          <w:sz w:val="24"/>
          <w:szCs w:val="24"/>
          <w:lang w:val="sr-Latn-CS"/>
        </w:rPr>
        <w:t>dried</w:t>
      </w:r>
    </w:p>
    <w:p w:rsidR="001D1B5C" w:rsidRPr="001F0C75" w:rsidRDefault="001D1B5C" w:rsidP="00EA38D9">
      <w:pPr>
        <w:ind w:left="0"/>
        <w:rPr>
          <w:rFonts w:cs="Arial"/>
          <w:sz w:val="24"/>
          <w:szCs w:val="24"/>
          <w:lang w:val="sr-Latn-CS"/>
        </w:rPr>
      </w:pPr>
    </w:p>
    <w:p w:rsidR="00023F8B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p w:rsidR="00023F8B" w:rsidRPr="00185CED" w:rsidRDefault="005C4297" w:rsidP="009812B0">
      <w:pPr>
        <w:ind w:left="720"/>
        <w:rPr>
          <w:rFonts w:cs="Arial"/>
          <w:sz w:val="24"/>
          <w:szCs w:val="24"/>
        </w:rPr>
      </w:pPr>
      <w:r w:rsidRPr="009812B0">
        <w:rPr>
          <w:rFonts w:cs="Arial"/>
          <w:b/>
          <w:sz w:val="24"/>
          <w:szCs w:val="24"/>
          <w:lang w:val="sr-Latn-CS"/>
        </w:rPr>
        <w:t>Main application</w:t>
      </w:r>
      <w:r w:rsidRPr="001F0C75">
        <w:rPr>
          <w:rFonts w:cs="Arial"/>
          <w:sz w:val="24"/>
          <w:szCs w:val="24"/>
          <w:lang w:val="sr-Latn-CS"/>
        </w:rPr>
        <w:t>:</w:t>
      </w:r>
      <w:r w:rsidR="00453F20">
        <w:rPr>
          <w:rFonts w:cs="Arial"/>
          <w:sz w:val="24"/>
          <w:szCs w:val="24"/>
          <w:lang w:val="sr-Latn-CS"/>
        </w:rPr>
        <w:t xml:space="preserve"> </w:t>
      </w:r>
      <w:r w:rsidR="00B91FCE" w:rsidRPr="00316A0A">
        <w:rPr>
          <w:rFonts w:cs="Arial"/>
          <w:sz w:val="24"/>
          <w:szCs w:val="24"/>
        </w:rPr>
        <w:t xml:space="preserve">For </w:t>
      </w:r>
      <w:r w:rsidR="009812B0">
        <w:rPr>
          <w:rFonts w:cs="Arial"/>
          <w:sz w:val="24"/>
          <w:szCs w:val="24"/>
        </w:rPr>
        <w:t>alumin</w:t>
      </w:r>
      <w:r w:rsidR="007F0293">
        <w:rPr>
          <w:rFonts w:cs="Arial"/>
          <w:sz w:val="24"/>
          <w:szCs w:val="24"/>
        </w:rPr>
        <w:t>i</w:t>
      </w:r>
      <w:r w:rsidR="009812B0">
        <w:rPr>
          <w:rFonts w:cs="Arial"/>
          <w:sz w:val="24"/>
          <w:szCs w:val="24"/>
        </w:rPr>
        <w:t xml:space="preserve">um salts production, ceramic industry, refractory materials, cement industry, </w:t>
      </w:r>
      <w:r w:rsidR="007F0293">
        <w:rPr>
          <w:rFonts w:cs="Arial"/>
          <w:sz w:val="24"/>
          <w:szCs w:val="24"/>
        </w:rPr>
        <w:t xml:space="preserve">glass industry, </w:t>
      </w:r>
      <w:r w:rsidR="009812B0">
        <w:rPr>
          <w:rFonts w:cs="Arial"/>
          <w:sz w:val="24"/>
          <w:szCs w:val="24"/>
        </w:rPr>
        <w:t>filler in different areas etc.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D80DE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64,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7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65,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D80DE4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64,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5 min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0,009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2C7917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0,006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D80DE4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0,08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– 0,</w:t>
            </w:r>
            <w:r>
              <w:rPr>
                <w:rFonts w:cs="Arial"/>
                <w:sz w:val="24"/>
                <w:szCs w:val="24"/>
                <w:lang w:val="sr-Latn-CS"/>
              </w:rPr>
              <w:t>1</w:t>
            </w:r>
            <w:r w:rsidR="00D80DE4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D80DE4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0,12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633D42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</w:t>
            </w:r>
            <w:r w:rsidR="00633D42">
              <w:rPr>
                <w:rFonts w:cs="Arial"/>
                <w:sz w:val="24"/>
                <w:szCs w:val="24"/>
                <w:lang w:val="sr-Latn-CS"/>
              </w:rPr>
              <w:t>2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>0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ZnO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AD3532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2C7917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2C7917" w:rsidRPr="001F0C75" w:rsidRDefault="002C7917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1134" w:type="dxa"/>
            <w:shd w:val="clear" w:color="auto" w:fill="D9D9D9"/>
          </w:tcPr>
          <w:p w:rsidR="002C7917" w:rsidRPr="00517EC7" w:rsidRDefault="002C7917" w:rsidP="001F0C75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2C7917" w:rsidRDefault="00D80DE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0,02 - 0,</w:t>
            </w:r>
            <w:r w:rsidR="002C7917">
              <w:rPr>
                <w:rFonts w:cs="Arial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2551" w:type="dxa"/>
            <w:shd w:val="clear" w:color="auto" w:fill="D9D9D9"/>
          </w:tcPr>
          <w:p w:rsidR="002C7917" w:rsidRDefault="00D80DE4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</w:t>
            </w:r>
            <w:r w:rsidR="002C7917">
              <w:rPr>
                <w:rFonts w:cs="Arial"/>
                <w:sz w:val="24"/>
                <w:szCs w:val="24"/>
                <w:lang w:val="sr-Latn-CS"/>
              </w:rPr>
              <w:t>1 max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Default="009B41C1" w:rsidP="00594E82">
      <w:pPr>
        <w:ind w:left="0"/>
        <w:rPr>
          <w:rFonts w:cs="Arial"/>
          <w:lang w:val="sr-Latn-CS"/>
        </w:rPr>
      </w:pPr>
    </w:p>
    <w:p w:rsidR="009B37D3" w:rsidRPr="001F0C75" w:rsidRDefault="009B37D3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173808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73808" w:rsidRPr="00DC4708" w:rsidRDefault="00173808" w:rsidP="00173808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173808" w:rsidRPr="00DC4708" w:rsidRDefault="00173808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D80DE4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0,03 – 0,</w:t>
            </w:r>
            <w:r w:rsidR="006E17BC">
              <w:rPr>
                <w:rFonts w:cs="Arial"/>
                <w:sz w:val="24"/>
                <w:szCs w:val="24"/>
                <w:lang w:val="sr-Latn-CS"/>
              </w:rPr>
              <w:t>1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D80DE4" w:rsidP="006E17BC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</w:t>
            </w:r>
            <w:r w:rsidR="00AD3532">
              <w:rPr>
                <w:rFonts w:cs="Arial"/>
                <w:sz w:val="24"/>
                <w:szCs w:val="24"/>
                <w:lang w:val="sr-Latn-CS"/>
              </w:rPr>
              <w:t>2</w:t>
            </w:r>
            <w:r w:rsidR="002E37FA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Loss on </w:t>
            </w:r>
            <w:r>
              <w:rPr>
                <w:rFonts w:cs="Arial"/>
                <w:sz w:val="24"/>
                <w:szCs w:val="24"/>
              </w:rPr>
              <w:t>ignition L.O.I. (</w:t>
            </w:r>
            <w:r w:rsidRPr="001F0C75">
              <w:rPr>
                <w:rFonts w:cs="Arial"/>
                <w:sz w:val="24"/>
                <w:szCs w:val="24"/>
              </w:rPr>
              <w:t>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  <w:r w:rsidR="00CE0D65">
              <w:rPr>
                <w:rFonts w:cs="Arial"/>
                <w:sz w:val="24"/>
                <w:szCs w:val="24"/>
                <w:lang w:val="sr-Latn-CS"/>
              </w:rPr>
              <w:t>,5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AD3532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Middle diameter d</w:t>
            </w:r>
            <w:r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50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</w:t>
            </w:r>
            <w:r w:rsidR="00173808"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(wet sieve)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AD3532">
              <w:rPr>
                <w:rFonts w:cs="Arial"/>
                <w:bCs/>
                <w:sz w:val="24"/>
                <w:szCs w:val="24"/>
                <w:lang w:val="sr-Latn-CS"/>
              </w:rPr>
              <w:t>µm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D80DE4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40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cs="Arial"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D80DE4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7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>0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m</w:t>
            </w:r>
            <w:r>
              <w:rPr>
                <w:rFonts w:cs="Arial"/>
                <w:sz w:val="24"/>
                <w:szCs w:val="24"/>
                <w:lang w:val="sr-Latn-CS"/>
              </w:rPr>
              <w:t>ax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023F8B" w:rsidRDefault="00023F8B" w:rsidP="00185CED">
      <w:pPr>
        <w:ind w:left="720"/>
        <w:rPr>
          <w:rFonts w:cs="Arial"/>
          <w:sz w:val="24"/>
          <w:szCs w:val="24"/>
          <w:lang w:val="sr-Latn-CS"/>
        </w:rPr>
      </w:pPr>
      <w:r>
        <w:rPr>
          <w:rFonts w:cs="Arial"/>
          <w:lang w:val="sr-Latn-CS"/>
        </w:rPr>
        <w:tab/>
      </w:r>
      <w:r w:rsidR="009B37D3">
        <w:rPr>
          <w:rFonts w:cs="Arial"/>
          <w:sz w:val="22"/>
          <w:szCs w:val="22"/>
          <w:lang w:val="sr-Latn-CS"/>
        </w:rPr>
        <w:t xml:space="preserve">The </w:t>
      </w:r>
      <w:r w:rsidRPr="00023F8B">
        <w:rPr>
          <w:rFonts w:cs="Arial"/>
          <w:sz w:val="22"/>
          <w:szCs w:val="22"/>
          <w:lang w:val="sr-Latn-CS"/>
        </w:rPr>
        <w:t>above values have been determined by the measuring methods and  instruments of  Alumina doo Zvornik</w:t>
      </w:r>
      <w:r w:rsidRPr="00023F8B">
        <w:rPr>
          <w:rFonts w:cs="Arial"/>
          <w:sz w:val="24"/>
          <w:szCs w:val="24"/>
          <w:lang w:val="sr-Latn-CS"/>
        </w:rPr>
        <w:t>.</w:t>
      </w: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80FAA" w:rsidRPr="001F0C75" w:rsidRDefault="002B55E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1D6642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>
        <w:rPr>
          <w:sz w:val="24"/>
          <w:szCs w:val="24"/>
        </w:rPr>
        <w:t>Road -  bulk and</w:t>
      </w:r>
      <w:r w:rsidR="00023F8B" w:rsidRPr="00464924">
        <w:rPr>
          <w:sz w:val="24"/>
          <w:szCs w:val="24"/>
        </w:rPr>
        <w:t xml:space="preserve">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302A11" w:rsidRPr="00302A11" w:rsidRDefault="009B41C1" w:rsidP="009B37D3">
      <w:pPr>
        <w:ind w:left="0" w:firstLine="720"/>
        <w:jc w:val="both"/>
        <w:rPr>
          <w:rFonts w:cs="Arial"/>
          <w:sz w:val="24"/>
          <w:szCs w:val="24"/>
          <w:lang w:val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sectPr w:rsidR="00302A11" w:rsidRPr="00302A11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91" w:rsidRDefault="00FC2691">
      <w:r>
        <w:separator/>
      </w:r>
    </w:p>
  </w:endnote>
  <w:endnote w:type="continuationSeparator" w:id="1">
    <w:p w:rsidR="00FC2691" w:rsidRDefault="00FC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E04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0D2189">
    <w:pPr>
      <w:pStyle w:val="Footer"/>
    </w:pPr>
    <w:r>
      <w:sym w:font="Wingdings" w:char="F06C"/>
    </w:r>
    <w:r w:rsidR="00432919">
      <w:t xml:space="preserve">  Strana</w:t>
    </w:r>
    <w:r>
      <w:t xml:space="preserve"> </w:t>
    </w:r>
    <w:fldSimple w:instr=" PAGE \* Arabic \* MERGEFORMAT ">
      <w:r w:rsidR="009B37D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91" w:rsidRDefault="00FC2691">
      <w:r>
        <w:separator/>
      </w:r>
    </w:p>
  </w:footnote>
  <w:footnote w:type="continuationSeparator" w:id="1">
    <w:p w:rsidR="00FC2691" w:rsidRDefault="00FC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attachedTemplate r:id="rId1"/>
  <w:stylePaneFormatFilter w:val="3F01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978A1"/>
    <w:rsid w:val="000060C8"/>
    <w:rsid w:val="00016919"/>
    <w:rsid w:val="00017584"/>
    <w:rsid w:val="00022043"/>
    <w:rsid w:val="0002240E"/>
    <w:rsid w:val="00023F8B"/>
    <w:rsid w:val="00033B2A"/>
    <w:rsid w:val="00033DEE"/>
    <w:rsid w:val="00033EB7"/>
    <w:rsid w:val="000348CC"/>
    <w:rsid w:val="00050A44"/>
    <w:rsid w:val="00061823"/>
    <w:rsid w:val="000655ED"/>
    <w:rsid w:val="0007788A"/>
    <w:rsid w:val="00083CF7"/>
    <w:rsid w:val="00084D4C"/>
    <w:rsid w:val="0008700A"/>
    <w:rsid w:val="0009240C"/>
    <w:rsid w:val="000C0376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F75"/>
    <w:rsid w:val="00143442"/>
    <w:rsid w:val="0016205E"/>
    <w:rsid w:val="00163038"/>
    <w:rsid w:val="0016514B"/>
    <w:rsid w:val="00165B4E"/>
    <w:rsid w:val="001670BA"/>
    <w:rsid w:val="0017242D"/>
    <w:rsid w:val="00173808"/>
    <w:rsid w:val="00176BA1"/>
    <w:rsid w:val="00180406"/>
    <w:rsid w:val="00183B47"/>
    <w:rsid w:val="00185CED"/>
    <w:rsid w:val="00191F61"/>
    <w:rsid w:val="00194AA4"/>
    <w:rsid w:val="001B39A1"/>
    <w:rsid w:val="001B6FF7"/>
    <w:rsid w:val="001C31AE"/>
    <w:rsid w:val="001C37F9"/>
    <w:rsid w:val="001C5E55"/>
    <w:rsid w:val="001D1B5C"/>
    <w:rsid w:val="001D4248"/>
    <w:rsid w:val="001D6642"/>
    <w:rsid w:val="001E5AD9"/>
    <w:rsid w:val="001F0C75"/>
    <w:rsid w:val="00203EF6"/>
    <w:rsid w:val="00204EF6"/>
    <w:rsid w:val="00211D81"/>
    <w:rsid w:val="002204E5"/>
    <w:rsid w:val="00226982"/>
    <w:rsid w:val="00233249"/>
    <w:rsid w:val="00244115"/>
    <w:rsid w:val="002548A6"/>
    <w:rsid w:val="002613F2"/>
    <w:rsid w:val="0026651E"/>
    <w:rsid w:val="00271014"/>
    <w:rsid w:val="00271740"/>
    <w:rsid w:val="00280B81"/>
    <w:rsid w:val="0028220E"/>
    <w:rsid w:val="002832A0"/>
    <w:rsid w:val="0028389D"/>
    <w:rsid w:val="00296C2B"/>
    <w:rsid w:val="002A361D"/>
    <w:rsid w:val="002A72A8"/>
    <w:rsid w:val="002B2261"/>
    <w:rsid w:val="002B55E4"/>
    <w:rsid w:val="002C6F0A"/>
    <w:rsid w:val="002C7917"/>
    <w:rsid w:val="002E2B4E"/>
    <w:rsid w:val="002E37FA"/>
    <w:rsid w:val="002E4B82"/>
    <w:rsid w:val="002E4BE2"/>
    <w:rsid w:val="002F13BE"/>
    <w:rsid w:val="00301A13"/>
    <w:rsid w:val="003022C1"/>
    <w:rsid w:val="003023A5"/>
    <w:rsid w:val="00302A11"/>
    <w:rsid w:val="00307B42"/>
    <w:rsid w:val="00316A0A"/>
    <w:rsid w:val="003303C4"/>
    <w:rsid w:val="003312E7"/>
    <w:rsid w:val="00331E36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D6224"/>
    <w:rsid w:val="003D6391"/>
    <w:rsid w:val="003D63F5"/>
    <w:rsid w:val="003E47F0"/>
    <w:rsid w:val="003E76F6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C4CA1"/>
    <w:rsid w:val="004E39CB"/>
    <w:rsid w:val="004F16D0"/>
    <w:rsid w:val="00500FF9"/>
    <w:rsid w:val="005067D3"/>
    <w:rsid w:val="00517EC7"/>
    <w:rsid w:val="005213E7"/>
    <w:rsid w:val="00525F4B"/>
    <w:rsid w:val="00526695"/>
    <w:rsid w:val="00527D43"/>
    <w:rsid w:val="00533C41"/>
    <w:rsid w:val="005523A4"/>
    <w:rsid w:val="00556AF8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33D42"/>
    <w:rsid w:val="00651C0B"/>
    <w:rsid w:val="00682830"/>
    <w:rsid w:val="00683CCB"/>
    <w:rsid w:val="0068630C"/>
    <w:rsid w:val="00686328"/>
    <w:rsid w:val="006B19FA"/>
    <w:rsid w:val="006C1475"/>
    <w:rsid w:val="006D13D1"/>
    <w:rsid w:val="006D7C55"/>
    <w:rsid w:val="006D7FE3"/>
    <w:rsid w:val="006E17BC"/>
    <w:rsid w:val="006F2811"/>
    <w:rsid w:val="00700F6E"/>
    <w:rsid w:val="0071308E"/>
    <w:rsid w:val="007147B9"/>
    <w:rsid w:val="00716268"/>
    <w:rsid w:val="00753871"/>
    <w:rsid w:val="00754BCA"/>
    <w:rsid w:val="007567F7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7F0293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107C"/>
    <w:rsid w:val="00852776"/>
    <w:rsid w:val="00854A65"/>
    <w:rsid w:val="00863ADD"/>
    <w:rsid w:val="00870F91"/>
    <w:rsid w:val="0088557A"/>
    <w:rsid w:val="00886248"/>
    <w:rsid w:val="008A00F1"/>
    <w:rsid w:val="008A2E7C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CD0"/>
    <w:rsid w:val="00960D4A"/>
    <w:rsid w:val="00963D29"/>
    <w:rsid w:val="009676C4"/>
    <w:rsid w:val="00972DB9"/>
    <w:rsid w:val="009812B0"/>
    <w:rsid w:val="0099015D"/>
    <w:rsid w:val="00992082"/>
    <w:rsid w:val="009A0F4A"/>
    <w:rsid w:val="009B37D3"/>
    <w:rsid w:val="009B41C1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24916"/>
    <w:rsid w:val="00A315B5"/>
    <w:rsid w:val="00A34A45"/>
    <w:rsid w:val="00A43CCF"/>
    <w:rsid w:val="00A43DB2"/>
    <w:rsid w:val="00A47CA4"/>
    <w:rsid w:val="00A70B5B"/>
    <w:rsid w:val="00A74271"/>
    <w:rsid w:val="00A8740A"/>
    <w:rsid w:val="00A87F41"/>
    <w:rsid w:val="00A92ED9"/>
    <w:rsid w:val="00A93EE3"/>
    <w:rsid w:val="00A948D8"/>
    <w:rsid w:val="00A9700B"/>
    <w:rsid w:val="00AA3FC6"/>
    <w:rsid w:val="00AB3786"/>
    <w:rsid w:val="00AC4B8D"/>
    <w:rsid w:val="00AD3532"/>
    <w:rsid w:val="00AD5800"/>
    <w:rsid w:val="00AD70F3"/>
    <w:rsid w:val="00AF3FF6"/>
    <w:rsid w:val="00B01FAE"/>
    <w:rsid w:val="00B0435C"/>
    <w:rsid w:val="00B150C2"/>
    <w:rsid w:val="00B20FF2"/>
    <w:rsid w:val="00B222C8"/>
    <w:rsid w:val="00B321AD"/>
    <w:rsid w:val="00B36046"/>
    <w:rsid w:val="00B42A2E"/>
    <w:rsid w:val="00B44989"/>
    <w:rsid w:val="00B45106"/>
    <w:rsid w:val="00B60AD2"/>
    <w:rsid w:val="00B67B50"/>
    <w:rsid w:val="00B73D53"/>
    <w:rsid w:val="00B80CD1"/>
    <w:rsid w:val="00B91DCB"/>
    <w:rsid w:val="00B91FCE"/>
    <w:rsid w:val="00B9581F"/>
    <w:rsid w:val="00B96C66"/>
    <w:rsid w:val="00BA0F76"/>
    <w:rsid w:val="00BA51DD"/>
    <w:rsid w:val="00BB6105"/>
    <w:rsid w:val="00BB68DD"/>
    <w:rsid w:val="00BE7CC7"/>
    <w:rsid w:val="00BF06A4"/>
    <w:rsid w:val="00BF1B15"/>
    <w:rsid w:val="00BF5F3E"/>
    <w:rsid w:val="00C012E8"/>
    <w:rsid w:val="00C16C06"/>
    <w:rsid w:val="00C20FBD"/>
    <w:rsid w:val="00C21AA9"/>
    <w:rsid w:val="00C2288D"/>
    <w:rsid w:val="00C27EEB"/>
    <w:rsid w:val="00C34844"/>
    <w:rsid w:val="00C64DA0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A5575"/>
    <w:rsid w:val="00CB05B6"/>
    <w:rsid w:val="00CB3794"/>
    <w:rsid w:val="00CC45B2"/>
    <w:rsid w:val="00CD1633"/>
    <w:rsid w:val="00CD4D00"/>
    <w:rsid w:val="00CE0D65"/>
    <w:rsid w:val="00CF05B2"/>
    <w:rsid w:val="00CF67C1"/>
    <w:rsid w:val="00D201DE"/>
    <w:rsid w:val="00D3423C"/>
    <w:rsid w:val="00D360F0"/>
    <w:rsid w:val="00D43C93"/>
    <w:rsid w:val="00D4405E"/>
    <w:rsid w:val="00D539EA"/>
    <w:rsid w:val="00D64212"/>
    <w:rsid w:val="00D65851"/>
    <w:rsid w:val="00D7782E"/>
    <w:rsid w:val="00D80233"/>
    <w:rsid w:val="00D80DE4"/>
    <w:rsid w:val="00D80F30"/>
    <w:rsid w:val="00D87D5A"/>
    <w:rsid w:val="00D968F6"/>
    <w:rsid w:val="00D97498"/>
    <w:rsid w:val="00DA28B1"/>
    <w:rsid w:val="00DA7904"/>
    <w:rsid w:val="00DB1719"/>
    <w:rsid w:val="00DB363B"/>
    <w:rsid w:val="00DB38B1"/>
    <w:rsid w:val="00DC3CF5"/>
    <w:rsid w:val="00DC4035"/>
    <w:rsid w:val="00DE5439"/>
    <w:rsid w:val="00DE6A6A"/>
    <w:rsid w:val="00DF6896"/>
    <w:rsid w:val="00E040DF"/>
    <w:rsid w:val="00E0614F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06C7"/>
    <w:rsid w:val="00E94032"/>
    <w:rsid w:val="00E978A1"/>
    <w:rsid w:val="00EA0016"/>
    <w:rsid w:val="00EA38D9"/>
    <w:rsid w:val="00EB132D"/>
    <w:rsid w:val="00EB586A"/>
    <w:rsid w:val="00EC4A2A"/>
    <w:rsid w:val="00EE35F1"/>
    <w:rsid w:val="00EF298F"/>
    <w:rsid w:val="00F00680"/>
    <w:rsid w:val="00F0087F"/>
    <w:rsid w:val="00F1273A"/>
    <w:rsid w:val="00F1436F"/>
    <w:rsid w:val="00F17081"/>
    <w:rsid w:val="00F50904"/>
    <w:rsid w:val="00F8779C"/>
    <w:rsid w:val="00F92937"/>
    <w:rsid w:val="00FA11E6"/>
    <w:rsid w:val="00FB24A9"/>
    <w:rsid w:val="00FB34EC"/>
    <w:rsid w:val="00FB7080"/>
    <w:rsid w:val="00FC0C6D"/>
    <w:rsid w:val="00FC2691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75AF-2A74-4FB5-ACD9-6529585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1759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rfilipovic</cp:lastModifiedBy>
  <cp:revision>6</cp:revision>
  <cp:lastPrinted>2013-12-26T07:37:00Z</cp:lastPrinted>
  <dcterms:created xsi:type="dcterms:W3CDTF">2016-05-20T11:01:00Z</dcterms:created>
  <dcterms:modified xsi:type="dcterms:W3CDTF">2016-05-20T11:24:00Z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